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E" w:rsidRDefault="00186DEC">
      <w:r>
        <w:rPr>
          <w:noProof/>
        </w:rPr>
        <w:drawing>
          <wp:inline distT="0" distB="0" distL="0" distR="0">
            <wp:extent cx="1371600" cy="12445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ate Canada Manitoba color logo (3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5" t="20000" r="14483" b="12413"/>
                    <a:stretch/>
                  </pic:blipFill>
                  <pic:spPr bwMode="auto">
                    <a:xfrm>
                      <a:off x="0" y="0"/>
                      <a:ext cx="1371600" cy="1244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96E" w:rsidRDefault="009053A2">
      <w:r>
        <w:rPr>
          <w:noProof/>
        </w:rPr>
        <w:drawing>
          <wp:anchor distT="0" distB="0" distL="114300" distR="114300" simplePos="0" relativeHeight="251659776" behindDoc="1" locked="0" layoutInCell="1" allowOverlap="1" wp14:anchorId="1C246952" wp14:editId="3BE926E9">
            <wp:simplePos x="0" y="0"/>
            <wp:positionH relativeFrom="column">
              <wp:posOffset>-497205</wp:posOffset>
            </wp:positionH>
            <wp:positionV relativeFrom="paragraph">
              <wp:posOffset>240665</wp:posOffset>
            </wp:positionV>
            <wp:extent cx="8572500" cy="3907790"/>
            <wp:effectExtent l="0" t="0" r="0" b="0"/>
            <wp:wrapNone/>
            <wp:docPr id="56" name="Picture 56" descr="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woo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6E" w:rsidRDefault="0018796E"/>
    <w:p w:rsidR="0018796E" w:rsidRDefault="00696EA7" w:rsidP="0018796E">
      <w:pPr>
        <w:ind w:left="288" w:right="288"/>
        <w:jc w:val="center"/>
        <w:rPr>
          <w:rFonts w:ascii="Calibri" w:hAnsi="Calibri" w:cs="Arial"/>
          <w:b/>
          <w:i/>
          <w:sz w:val="56"/>
          <w:szCs w:val="56"/>
        </w:rPr>
      </w:pPr>
      <w:r>
        <w:rPr>
          <w:rFonts w:ascii="Calibri" w:hAnsi="Calibri" w:cs="Arial"/>
          <w:b/>
          <w:i/>
          <w:sz w:val="56"/>
          <w:szCs w:val="56"/>
        </w:rPr>
        <w:t>2017</w:t>
      </w:r>
      <w:bookmarkStart w:id="0" w:name="_GoBack"/>
      <w:bookmarkEnd w:id="0"/>
      <w:r w:rsidR="00A0342D" w:rsidRPr="00A0342D">
        <w:rPr>
          <w:rFonts w:ascii="Calibri" w:hAnsi="Calibri" w:cs="Arial"/>
          <w:b/>
          <w:i/>
          <w:sz w:val="56"/>
          <w:szCs w:val="56"/>
        </w:rPr>
        <w:t xml:space="preserve"> Skate Canada Manitoba </w:t>
      </w:r>
      <w:r w:rsidR="00505CA2" w:rsidRPr="00505CA2">
        <w:rPr>
          <w:rFonts w:ascii="Calibri" w:hAnsi="Calibri" w:cs="Arial"/>
          <w:b/>
          <w:i/>
          <w:sz w:val="56"/>
          <w:szCs w:val="56"/>
          <w:highlight w:val="yellow"/>
        </w:rPr>
        <w:t>REGION</w:t>
      </w:r>
      <w:r w:rsidR="00A0342D" w:rsidRPr="00A0342D">
        <w:rPr>
          <w:rFonts w:ascii="Calibri" w:hAnsi="Calibri" w:cs="Arial"/>
          <w:b/>
          <w:i/>
          <w:sz w:val="56"/>
          <w:szCs w:val="56"/>
        </w:rPr>
        <w:t xml:space="preserve"> Regional STARSkate C</w:t>
      </w:r>
      <w:r w:rsidR="000229E8">
        <w:rPr>
          <w:rFonts w:ascii="Calibri" w:hAnsi="Calibri" w:cs="Arial"/>
          <w:b/>
          <w:i/>
          <w:sz w:val="56"/>
          <w:szCs w:val="56"/>
        </w:rPr>
        <w:t>hampionships</w:t>
      </w:r>
    </w:p>
    <w:p w:rsidR="00465F40" w:rsidRPr="00A0342D" w:rsidRDefault="00465F40" w:rsidP="0018796E">
      <w:pPr>
        <w:ind w:left="288" w:right="288"/>
        <w:jc w:val="center"/>
        <w:rPr>
          <w:rFonts w:ascii="Calibri" w:hAnsi="Calibri" w:cs="Arial"/>
          <w:b/>
          <w:i/>
          <w:sz w:val="56"/>
          <w:szCs w:val="56"/>
        </w:rPr>
      </w:pPr>
    </w:p>
    <w:p w:rsidR="0005526A" w:rsidRPr="00096312" w:rsidRDefault="00505CA2" w:rsidP="0005526A">
      <w:pPr>
        <w:jc w:val="center"/>
        <w:rPr>
          <w:rFonts w:ascii="Calibri" w:hAnsi="Calibri" w:cs="Arial"/>
          <w:b/>
          <w:i/>
          <w:sz w:val="48"/>
          <w:szCs w:val="48"/>
        </w:rPr>
      </w:pPr>
      <w:r w:rsidRPr="00505CA2">
        <w:rPr>
          <w:rFonts w:ascii="Calibri" w:hAnsi="Calibri" w:cs="Arial"/>
          <w:b/>
          <w:i/>
          <w:sz w:val="48"/>
          <w:szCs w:val="48"/>
          <w:highlight w:val="yellow"/>
        </w:rPr>
        <w:t>EVENT TITLE</w:t>
      </w:r>
    </w:p>
    <w:p w:rsidR="009053A2" w:rsidRDefault="009053A2" w:rsidP="0005526A">
      <w:pPr>
        <w:jc w:val="center"/>
        <w:rPr>
          <w:rFonts w:ascii="Calibri" w:hAnsi="Calibri" w:cs="Arial"/>
          <w:i/>
          <w:sz w:val="16"/>
          <w:szCs w:val="16"/>
        </w:rPr>
      </w:pPr>
    </w:p>
    <w:p w:rsidR="00394E7F" w:rsidRDefault="00394E7F" w:rsidP="0005526A">
      <w:pPr>
        <w:jc w:val="center"/>
        <w:rPr>
          <w:rFonts w:ascii="Calibri" w:hAnsi="Calibri" w:cs="Arial"/>
          <w:i/>
          <w:sz w:val="16"/>
          <w:szCs w:val="16"/>
        </w:rPr>
      </w:pPr>
    </w:p>
    <w:p w:rsidR="00465F40" w:rsidRDefault="00465F40" w:rsidP="0005526A">
      <w:pPr>
        <w:jc w:val="center"/>
        <w:rPr>
          <w:rFonts w:ascii="Calibri" w:hAnsi="Calibri" w:cs="Arial"/>
          <w:i/>
          <w:sz w:val="48"/>
          <w:szCs w:val="48"/>
        </w:rPr>
      </w:pPr>
    </w:p>
    <w:p w:rsidR="00B64644" w:rsidRPr="00096312" w:rsidRDefault="00505CA2" w:rsidP="00B64644">
      <w:pPr>
        <w:jc w:val="center"/>
        <w:rPr>
          <w:rFonts w:ascii="Calibri" w:hAnsi="Calibri" w:cs="Arial"/>
          <w:i/>
          <w:sz w:val="56"/>
          <w:szCs w:val="56"/>
        </w:rPr>
      </w:pPr>
      <w:r w:rsidRPr="00505CA2">
        <w:rPr>
          <w:rFonts w:ascii="Calibri" w:hAnsi="Calibri" w:cs="Arial"/>
          <w:i/>
          <w:sz w:val="56"/>
          <w:szCs w:val="56"/>
          <w:highlight w:val="yellow"/>
        </w:rPr>
        <w:t>SKATER NAME</w:t>
      </w:r>
      <w:r w:rsidR="009053A2" w:rsidRPr="00505CA2">
        <w:rPr>
          <w:rFonts w:ascii="Calibri" w:hAnsi="Calibri" w:cs="Arial"/>
          <w:i/>
          <w:sz w:val="56"/>
          <w:szCs w:val="56"/>
          <w:highlight w:val="yellow"/>
        </w:rPr>
        <w:t xml:space="preserve">, </w:t>
      </w:r>
      <w:r w:rsidRPr="00505CA2">
        <w:rPr>
          <w:rFonts w:ascii="Calibri" w:hAnsi="Calibri" w:cs="Arial"/>
          <w:i/>
          <w:sz w:val="56"/>
          <w:szCs w:val="56"/>
          <w:highlight w:val="yellow"/>
        </w:rPr>
        <w:t>CLUB NAME</w:t>
      </w:r>
    </w:p>
    <w:p w:rsidR="0018796E" w:rsidRDefault="00E95C1A" w:rsidP="009053A2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58CE86A" wp14:editId="19BD192E">
            <wp:simplePos x="0" y="0"/>
            <wp:positionH relativeFrom="column">
              <wp:posOffset>6168390</wp:posOffset>
            </wp:positionH>
            <wp:positionV relativeFrom="paragraph">
              <wp:posOffset>50800</wp:posOffset>
            </wp:positionV>
            <wp:extent cx="1638300" cy="1533525"/>
            <wp:effectExtent l="0" t="0" r="0" b="9525"/>
            <wp:wrapNone/>
            <wp:docPr id="57" name="Picture 1" descr="Description: S:\Sports\Skate Canada\Shauna\Logo\Skate Canada Program logos\STARSkate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:\Sports\Skate Canada\Shauna\Logo\Skate Canada Program logos\STARSkate color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4" t="16667" r="15686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6E" w:rsidRDefault="0018796E"/>
    <w:p w:rsidR="0018796E" w:rsidRDefault="0018796E"/>
    <w:p w:rsidR="0018796E" w:rsidRDefault="0018796E"/>
    <w:p w:rsidR="0018796E" w:rsidRDefault="0018796E"/>
    <w:p w:rsidR="0018796E" w:rsidRDefault="0018796E"/>
    <w:p w:rsidR="005B52D6" w:rsidRDefault="005B52D6"/>
    <w:sectPr w:rsidR="005B52D6" w:rsidSect="004014AB">
      <w:pgSz w:w="15840" w:h="12240" w:orient="landscape"/>
      <w:pgMar w:top="1296" w:right="2016" w:bottom="1296" w:left="2016" w:header="720" w:footer="720" w:gutter="0"/>
      <w:pgBorders w:offsetFrom="page">
        <w:top w:val="single" w:sz="24" w:space="24" w:color="993300"/>
        <w:left w:val="single" w:sz="24" w:space="24" w:color="993300"/>
        <w:bottom w:val="single" w:sz="24" w:space="24" w:color="993300"/>
        <w:right w:val="single" w:sz="24" w:space="24" w:color="99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19" w:rsidRDefault="00074819" w:rsidP="00966C46">
      <w:r>
        <w:separator/>
      </w:r>
    </w:p>
  </w:endnote>
  <w:endnote w:type="continuationSeparator" w:id="0">
    <w:p w:rsidR="00074819" w:rsidRDefault="00074819" w:rsidP="0096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19" w:rsidRDefault="00074819" w:rsidP="00966C46">
      <w:r>
        <w:separator/>
      </w:r>
    </w:p>
  </w:footnote>
  <w:footnote w:type="continuationSeparator" w:id="0">
    <w:p w:rsidR="00074819" w:rsidRDefault="00074819" w:rsidP="0096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903,#cd7f32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0"/>
    <w:rsid w:val="0001403A"/>
    <w:rsid w:val="000229E8"/>
    <w:rsid w:val="0005526A"/>
    <w:rsid w:val="00070927"/>
    <w:rsid w:val="00074819"/>
    <w:rsid w:val="000802D9"/>
    <w:rsid w:val="00083A21"/>
    <w:rsid w:val="00091C77"/>
    <w:rsid w:val="00096312"/>
    <w:rsid w:val="000A59F6"/>
    <w:rsid w:val="000B6BCB"/>
    <w:rsid w:val="000F0B55"/>
    <w:rsid w:val="000F7922"/>
    <w:rsid w:val="00104B58"/>
    <w:rsid w:val="0015637C"/>
    <w:rsid w:val="00160360"/>
    <w:rsid w:val="00186DEC"/>
    <w:rsid w:val="00187571"/>
    <w:rsid w:val="0018796E"/>
    <w:rsid w:val="00191770"/>
    <w:rsid w:val="001C67A3"/>
    <w:rsid w:val="001D06E9"/>
    <w:rsid w:val="001F3786"/>
    <w:rsid w:val="0021403A"/>
    <w:rsid w:val="00222D17"/>
    <w:rsid w:val="00226F3B"/>
    <w:rsid w:val="00250604"/>
    <w:rsid w:val="00251426"/>
    <w:rsid w:val="00284BB7"/>
    <w:rsid w:val="002903BC"/>
    <w:rsid w:val="002B6ED3"/>
    <w:rsid w:val="002B7D60"/>
    <w:rsid w:val="002C7BA5"/>
    <w:rsid w:val="002E777F"/>
    <w:rsid w:val="0032545A"/>
    <w:rsid w:val="00325788"/>
    <w:rsid w:val="00333F7B"/>
    <w:rsid w:val="00342333"/>
    <w:rsid w:val="00372C58"/>
    <w:rsid w:val="00394E7F"/>
    <w:rsid w:val="003954EC"/>
    <w:rsid w:val="003B2847"/>
    <w:rsid w:val="003B39DC"/>
    <w:rsid w:val="003B7B72"/>
    <w:rsid w:val="003E3A22"/>
    <w:rsid w:val="003F57ED"/>
    <w:rsid w:val="004014AB"/>
    <w:rsid w:val="00420A44"/>
    <w:rsid w:val="004360C6"/>
    <w:rsid w:val="004374B5"/>
    <w:rsid w:val="00465F40"/>
    <w:rsid w:val="004800B9"/>
    <w:rsid w:val="0049717D"/>
    <w:rsid w:val="004C25A5"/>
    <w:rsid w:val="004D302C"/>
    <w:rsid w:val="00505CA2"/>
    <w:rsid w:val="005217DC"/>
    <w:rsid w:val="00550B90"/>
    <w:rsid w:val="005711AD"/>
    <w:rsid w:val="00581E2A"/>
    <w:rsid w:val="00595021"/>
    <w:rsid w:val="005B2BDB"/>
    <w:rsid w:val="005B52D6"/>
    <w:rsid w:val="00623F15"/>
    <w:rsid w:val="006324EB"/>
    <w:rsid w:val="00632AAF"/>
    <w:rsid w:val="0066521C"/>
    <w:rsid w:val="00675F32"/>
    <w:rsid w:val="00696EA7"/>
    <w:rsid w:val="006A0059"/>
    <w:rsid w:val="006D5CCE"/>
    <w:rsid w:val="006E400A"/>
    <w:rsid w:val="007261B7"/>
    <w:rsid w:val="007267C8"/>
    <w:rsid w:val="00734AC1"/>
    <w:rsid w:val="007469A4"/>
    <w:rsid w:val="00793868"/>
    <w:rsid w:val="007A2DED"/>
    <w:rsid w:val="007C7356"/>
    <w:rsid w:val="007D70A6"/>
    <w:rsid w:val="007E2191"/>
    <w:rsid w:val="008038A2"/>
    <w:rsid w:val="00817B2D"/>
    <w:rsid w:val="0082730A"/>
    <w:rsid w:val="008306A2"/>
    <w:rsid w:val="0086030D"/>
    <w:rsid w:val="00870F5E"/>
    <w:rsid w:val="008B3D6C"/>
    <w:rsid w:val="008D5583"/>
    <w:rsid w:val="008E1DE1"/>
    <w:rsid w:val="008F330A"/>
    <w:rsid w:val="008F71E5"/>
    <w:rsid w:val="009053A2"/>
    <w:rsid w:val="009135F2"/>
    <w:rsid w:val="00921687"/>
    <w:rsid w:val="009228AA"/>
    <w:rsid w:val="00930BE1"/>
    <w:rsid w:val="00952F81"/>
    <w:rsid w:val="00966C46"/>
    <w:rsid w:val="009935A0"/>
    <w:rsid w:val="009B6A60"/>
    <w:rsid w:val="009C2384"/>
    <w:rsid w:val="009F6486"/>
    <w:rsid w:val="00A01588"/>
    <w:rsid w:val="00A0342D"/>
    <w:rsid w:val="00A5568B"/>
    <w:rsid w:val="00AB1659"/>
    <w:rsid w:val="00AB26DC"/>
    <w:rsid w:val="00AD23AE"/>
    <w:rsid w:val="00AE693B"/>
    <w:rsid w:val="00B0025C"/>
    <w:rsid w:val="00B02C0E"/>
    <w:rsid w:val="00B307D2"/>
    <w:rsid w:val="00B35A31"/>
    <w:rsid w:val="00B37E7F"/>
    <w:rsid w:val="00B51A2D"/>
    <w:rsid w:val="00B55F69"/>
    <w:rsid w:val="00B63112"/>
    <w:rsid w:val="00B64644"/>
    <w:rsid w:val="00B74533"/>
    <w:rsid w:val="00B85369"/>
    <w:rsid w:val="00BA5873"/>
    <w:rsid w:val="00BC135F"/>
    <w:rsid w:val="00BD4E91"/>
    <w:rsid w:val="00BE4AF4"/>
    <w:rsid w:val="00BF6746"/>
    <w:rsid w:val="00C02919"/>
    <w:rsid w:val="00C050A9"/>
    <w:rsid w:val="00C3780D"/>
    <w:rsid w:val="00C44937"/>
    <w:rsid w:val="00C8611F"/>
    <w:rsid w:val="00C920E3"/>
    <w:rsid w:val="00CA4BE6"/>
    <w:rsid w:val="00CB1FDE"/>
    <w:rsid w:val="00CB42D1"/>
    <w:rsid w:val="00CE4A72"/>
    <w:rsid w:val="00D2659E"/>
    <w:rsid w:val="00D430D6"/>
    <w:rsid w:val="00D4580C"/>
    <w:rsid w:val="00D4748A"/>
    <w:rsid w:val="00D63FC5"/>
    <w:rsid w:val="00DA6D3D"/>
    <w:rsid w:val="00E00774"/>
    <w:rsid w:val="00E55061"/>
    <w:rsid w:val="00E80854"/>
    <w:rsid w:val="00E9510D"/>
    <w:rsid w:val="00E95C1A"/>
    <w:rsid w:val="00EC019D"/>
    <w:rsid w:val="00EC7C5D"/>
    <w:rsid w:val="00F334D7"/>
    <w:rsid w:val="00F46C97"/>
    <w:rsid w:val="00F71B69"/>
    <w:rsid w:val="00F92928"/>
    <w:rsid w:val="00FA5390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03,#cd7f32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6C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66C46"/>
    <w:rPr>
      <w:sz w:val="24"/>
      <w:szCs w:val="24"/>
    </w:rPr>
  </w:style>
  <w:style w:type="paragraph" w:styleId="Footer">
    <w:name w:val="footer"/>
    <w:basedOn w:val="Normal"/>
    <w:link w:val="FooterChar"/>
    <w:rsid w:val="00966C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66C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6C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66C46"/>
    <w:rPr>
      <w:sz w:val="24"/>
      <w:szCs w:val="24"/>
    </w:rPr>
  </w:style>
  <w:style w:type="paragraph" w:styleId="Footer">
    <w:name w:val="footer"/>
    <w:basedOn w:val="Normal"/>
    <w:link w:val="FooterChar"/>
    <w:rsid w:val="00966C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66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zuk\My%20Documents\Info\Skating\SuperSkate\Prairie%20Skate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4AC0-0DEA-47C6-90EA-16894462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Prairie Skate Certificate</Template>
  <TotalTime>0</TotalTime>
  <Pages>1</Pages>
  <Words>14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Zuk</dc:creator>
  <cp:lastModifiedBy>Program &amp; Events Facilitator</cp:lastModifiedBy>
  <cp:revision>2</cp:revision>
  <cp:lastPrinted>2015-01-19T00:08:00Z</cp:lastPrinted>
  <dcterms:created xsi:type="dcterms:W3CDTF">2016-05-24T19:40:00Z</dcterms:created>
  <dcterms:modified xsi:type="dcterms:W3CDTF">2016-05-24T19:40:00Z</dcterms:modified>
</cp:coreProperties>
</file>