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62CA" w14:textId="77777777" w:rsidR="0018796E" w:rsidRDefault="00186DEC">
      <w:r>
        <w:rPr>
          <w:noProof/>
        </w:rPr>
        <w:drawing>
          <wp:inline distT="0" distB="0" distL="0" distR="0" wp14:anchorId="1A57663A" wp14:editId="25F98F65">
            <wp:extent cx="1371600" cy="12445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ate Canada Manitoba color logo (3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5" t="20000" r="14483" b="12413"/>
                    <a:stretch/>
                  </pic:blipFill>
                  <pic:spPr bwMode="auto">
                    <a:xfrm>
                      <a:off x="0" y="0"/>
                      <a:ext cx="1371600" cy="1244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CD027" w14:textId="77777777" w:rsidR="0018796E" w:rsidRDefault="009053A2">
      <w:r>
        <w:rPr>
          <w:noProof/>
        </w:rPr>
        <w:drawing>
          <wp:anchor distT="0" distB="0" distL="114300" distR="114300" simplePos="0" relativeHeight="251659776" behindDoc="1" locked="0" layoutInCell="1" allowOverlap="1" wp14:anchorId="71FEE4BD" wp14:editId="5A9A18B3">
            <wp:simplePos x="0" y="0"/>
            <wp:positionH relativeFrom="column">
              <wp:posOffset>-497205</wp:posOffset>
            </wp:positionH>
            <wp:positionV relativeFrom="paragraph">
              <wp:posOffset>240665</wp:posOffset>
            </wp:positionV>
            <wp:extent cx="8572500" cy="3907790"/>
            <wp:effectExtent l="0" t="0" r="0" b="0"/>
            <wp:wrapNone/>
            <wp:docPr id="56" name="Picture 56" descr="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woo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A29CF" w14:textId="77777777" w:rsidR="0018796E" w:rsidRDefault="0018796E"/>
    <w:p w14:paraId="7322A22B" w14:textId="2DE001AF" w:rsidR="0018796E" w:rsidRDefault="00696EA7" w:rsidP="0018796E">
      <w:pPr>
        <w:ind w:left="288" w:right="288"/>
        <w:jc w:val="center"/>
        <w:rPr>
          <w:rFonts w:ascii="Calibri" w:hAnsi="Calibri" w:cs="Arial"/>
          <w:b/>
          <w:i/>
          <w:sz w:val="56"/>
          <w:szCs w:val="56"/>
        </w:rPr>
      </w:pPr>
      <w:bookmarkStart w:id="0" w:name="_GoBack"/>
      <w:bookmarkEnd w:id="0"/>
      <w:r w:rsidRPr="00D6393C">
        <w:rPr>
          <w:rFonts w:ascii="Calibri" w:hAnsi="Calibri" w:cs="Arial"/>
          <w:b/>
          <w:i/>
          <w:sz w:val="56"/>
          <w:szCs w:val="56"/>
          <w:highlight w:val="yellow"/>
        </w:rPr>
        <w:t>201</w:t>
      </w:r>
      <w:r w:rsidR="00D6393C" w:rsidRPr="00D6393C">
        <w:rPr>
          <w:rFonts w:ascii="Calibri" w:hAnsi="Calibri" w:cs="Arial"/>
          <w:b/>
          <w:i/>
          <w:sz w:val="56"/>
          <w:szCs w:val="56"/>
          <w:highlight w:val="yellow"/>
        </w:rPr>
        <w:t>8</w:t>
      </w:r>
      <w:r w:rsidR="00A0342D" w:rsidRPr="00A0342D">
        <w:rPr>
          <w:rFonts w:ascii="Calibri" w:hAnsi="Calibri" w:cs="Arial"/>
          <w:b/>
          <w:i/>
          <w:sz w:val="56"/>
          <w:szCs w:val="56"/>
        </w:rPr>
        <w:t xml:space="preserve"> Skate Canada Manitoba </w:t>
      </w:r>
      <w:r w:rsidR="00505CA2" w:rsidRPr="00505CA2">
        <w:rPr>
          <w:rFonts w:ascii="Calibri" w:hAnsi="Calibri" w:cs="Arial"/>
          <w:b/>
          <w:i/>
          <w:sz w:val="56"/>
          <w:szCs w:val="56"/>
          <w:highlight w:val="yellow"/>
        </w:rPr>
        <w:t>REGION</w:t>
      </w:r>
      <w:r w:rsidR="00A0342D" w:rsidRPr="00A0342D">
        <w:rPr>
          <w:rFonts w:ascii="Calibri" w:hAnsi="Calibri" w:cs="Arial"/>
          <w:b/>
          <w:i/>
          <w:sz w:val="56"/>
          <w:szCs w:val="56"/>
        </w:rPr>
        <w:t xml:space="preserve"> Regional STARSkate C</w:t>
      </w:r>
      <w:r w:rsidR="000229E8">
        <w:rPr>
          <w:rFonts w:ascii="Calibri" w:hAnsi="Calibri" w:cs="Arial"/>
          <w:b/>
          <w:i/>
          <w:sz w:val="56"/>
          <w:szCs w:val="56"/>
        </w:rPr>
        <w:t>hampionships</w:t>
      </w:r>
    </w:p>
    <w:p w14:paraId="12B44B44" w14:textId="77777777" w:rsidR="00465F40" w:rsidRPr="00A0342D" w:rsidRDefault="00465F40" w:rsidP="0018796E">
      <w:pPr>
        <w:ind w:left="288" w:right="288"/>
        <w:jc w:val="center"/>
        <w:rPr>
          <w:rFonts w:ascii="Calibri" w:hAnsi="Calibri" w:cs="Arial"/>
          <w:b/>
          <w:i/>
          <w:sz w:val="56"/>
          <w:szCs w:val="56"/>
        </w:rPr>
      </w:pPr>
    </w:p>
    <w:p w14:paraId="29B82055" w14:textId="77777777" w:rsidR="0005526A" w:rsidRPr="00096312" w:rsidRDefault="00505CA2" w:rsidP="0005526A">
      <w:pPr>
        <w:jc w:val="center"/>
        <w:rPr>
          <w:rFonts w:ascii="Calibri" w:hAnsi="Calibri" w:cs="Arial"/>
          <w:b/>
          <w:i/>
          <w:sz w:val="48"/>
          <w:szCs w:val="48"/>
        </w:rPr>
      </w:pPr>
      <w:r w:rsidRPr="00505CA2">
        <w:rPr>
          <w:rFonts w:ascii="Calibri" w:hAnsi="Calibri" w:cs="Arial"/>
          <w:b/>
          <w:i/>
          <w:sz w:val="48"/>
          <w:szCs w:val="48"/>
          <w:highlight w:val="yellow"/>
        </w:rPr>
        <w:t>EVENT TITLE</w:t>
      </w:r>
    </w:p>
    <w:p w14:paraId="17BD324D" w14:textId="77777777" w:rsidR="009053A2" w:rsidRDefault="009053A2" w:rsidP="0005526A">
      <w:pPr>
        <w:jc w:val="center"/>
        <w:rPr>
          <w:rFonts w:ascii="Calibri" w:hAnsi="Calibri" w:cs="Arial"/>
          <w:i/>
          <w:sz w:val="16"/>
          <w:szCs w:val="16"/>
        </w:rPr>
      </w:pPr>
    </w:p>
    <w:p w14:paraId="503F6A25" w14:textId="77777777" w:rsidR="00394E7F" w:rsidRDefault="00394E7F" w:rsidP="0005526A">
      <w:pPr>
        <w:jc w:val="center"/>
        <w:rPr>
          <w:rFonts w:ascii="Calibri" w:hAnsi="Calibri" w:cs="Arial"/>
          <w:i/>
          <w:sz w:val="16"/>
          <w:szCs w:val="16"/>
        </w:rPr>
      </w:pPr>
    </w:p>
    <w:p w14:paraId="2BD7F3CC" w14:textId="77777777" w:rsidR="00465F40" w:rsidRDefault="00465F40" w:rsidP="0005526A">
      <w:pPr>
        <w:jc w:val="center"/>
        <w:rPr>
          <w:rFonts w:ascii="Calibri" w:hAnsi="Calibri" w:cs="Arial"/>
          <w:i/>
          <w:sz w:val="48"/>
          <w:szCs w:val="48"/>
        </w:rPr>
      </w:pPr>
    </w:p>
    <w:p w14:paraId="16B0913C" w14:textId="77777777" w:rsidR="00B64644" w:rsidRPr="00096312" w:rsidRDefault="00505CA2" w:rsidP="00B64644">
      <w:pPr>
        <w:jc w:val="center"/>
        <w:rPr>
          <w:rFonts w:ascii="Calibri" w:hAnsi="Calibri" w:cs="Arial"/>
          <w:i/>
          <w:sz w:val="56"/>
          <w:szCs w:val="56"/>
        </w:rPr>
      </w:pPr>
      <w:r w:rsidRPr="00505CA2">
        <w:rPr>
          <w:rFonts w:ascii="Calibri" w:hAnsi="Calibri" w:cs="Arial"/>
          <w:i/>
          <w:sz w:val="56"/>
          <w:szCs w:val="56"/>
          <w:highlight w:val="yellow"/>
        </w:rPr>
        <w:t>SKATER NAME</w:t>
      </w:r>
      <w:r w:rsidR="009053A2" w:rsidRPr="00505CA2">
        <w:rPr>
          <w:rFonts w:ascii="Calibri" w:hAnsi="Calibri" w:cs="Arial"/>
          <w:i/>
          <w:sz w:val="56"/>
          <w:szCs w:val="56"/>
          <w:highlight w:val="yellow"/>
        </w:rPr>
        <w:t xml:space="preserve">, </w:t>
      </w:r>
      <w:r w:rsidRPr="00505CA2">
        <w:rPr>
          <w:rFonts w:ascii="Calibri" w:hAnsi="Calibri" w:cs="Arial"/>
          <w:i/>
          <w:sz w:val="56"/>
          <w:szCs w:val="56"/>
          <w:highlight w:val="yellow"/>
        </w:rPr>
        <w:t>CLUB NAME</w:t>
      </w:r>
    </w:p>
    <w:p w14:paraId="0EC06026" w14:textId="77777777" w:rsidR="0018796E" w:rsidRDefault="00E95C1A" w:rsidP="009053A2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4B2768C" wp14:editId="2D7ACBCD">
            <wp:simplePos x="0" y="0"/>
            <wp:positionH relativeFrom="column">
              <wp:posOffset>6168390</wp:posOffset>
            </wp:positionH>
            <wp:positionV relativeFrom="paragraph">
              <wp:posOffset>50800</wp:posOffset>
            </wp:positionV>
            <wp:extent cx="1638300" cy="1533525"/>
            <wp:effectExtent l="0" t="0" r="0" b="9525"/>
            <wp:wrapNone/>
            <wp:docPr id="57" name="Picture 1" descr="Description: S:\Sports\Skate Canada\Shauna\Logo\Skate Canada Program logos\STARSkate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:\Sports\Skate Canada\Shauna\Logo\Skate Canada Program logos\STARSkate colo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4" t="16667" r="15686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551DF" w14:textId="77777777" w:rsidR="0018796E" w:rsidRDefault="0018796E"/>
    <w:p w14:paraId="69929719" w14:textId="77777777" w:rsidR="0018796E" w:rsidRDefault="0018796E"/>
    <w:p w14:paraId="37BB980A" w14:textId="77777777" w:rsidR="0018796E" w:rsidRDefault="0018796E"/>
    <w:p w14:paraId="32C47813" w14:textId="77777777" w:rsidR="0018796E" w:rsidRDefault="0018796E"/>
    <w:p w14:paraId="363F2C79" w14:textId="77777777" w:rsidR="0018796E" w:rsidRDefault="0018796E"/>
    <w:p w14:paraId="3099E0F2" w14:textId="77777777" w:rsidR="005B52D6" w:rsidRDefault="005B52D6"/>
    <w:sectPr w:rsidR="005B52D6" w:rsidSect="004014AB">
      <w:pgSz w:w="15840" w:h="12240" w:orient="landscape"/>
      <w:pgMar w:top="1296" w:right="2016" w:bottom="1296" w:left="2016" w:header="720" w:footer="720" w:gutter="0"/>
      <w:pgBorders w:offsetFrom="page">
        <w:top w:val="single" w:sz="24" w:space="24" w:color="993300"/>
        <w:left w:val="single" w:sz="24" w:space="24" w:color="993300"/>
        <w:bottom w:val="single" w:sz="24" w:space="24" w:color="993300"/>
        <w:right w:val="single" w:sz="24" w:space="24" w:color="99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E938" w14:textId="77777777" w:rsidR="003010BF" w:rsidRDefault="003010BF" w:rsidP="00966C46">
      <w:r>
        <w:separator/>
      </w:r>
    </w:p>
  </w:endnote>
  <w:endnote w:type="continuationSeparator" w:id="0">
    <w:p w14:paraId="3C005C06" w14:textId="77777777" w:rsidR="003010BF" w:rsidRDefault="003010BF" w:rsidP="0096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EDD4" w14:textId="77777777" w:rsidR="003010BF" w:rsidRDefault="003010BF" w:rsidP="00966C46">
      <w:r>
        <w:separator/>
      </w:r>
    </w:p>
  </w:footnote>
  <w:footnote w:type="continuationSeparator" w:id="0">
    <w:p w14:paraId="4411F3B3" w14:textId="77777777" w:rsidR="003010BF" w:rsidRDefault="003010BF" w:rsidP="0096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3,#cd7f32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60"/>
    <w:rsid w:val="0001403A"/>
    <w:rsid w:val="000229E8"/>
    <w:rsid w:val="0005526A"/>
    <w:rsid w:val="00070927"/>
    <w:rsid w:val="00074819"/>
    <w:rsid w:val="000802D9"/>
    <w:rsid w:val="00083A21"/>
    <w:rsid w:val="00091C77"/>
    <w:rsid w:val="00096312"/>
    <w:rsid w:val="000A59F6"/>
    <w:rsid w:val="000B6BCB"/>
    <w:rsid w:val="000F0B55"/>
    <w:rsid w:val="000F7922"/>
    <w:rsid w:val="00104B58"/>
    <w:rsid w:val="0015637C"/>
    <w:rsid w:val="00160360"/>
    <w:rsid w:val="00186DEC"/>
    <w:rsid w:val="00187571"/>
    <w:rsid w:val="0018796E"/>
    <w:rsid w:val="00191770"/>
    <w:rsid w:val="001C67A3"/>
    <w:rsid w:val="001D06E9"/>
    <w:rsid w:val="001F3786"/>
    <w:rsid w:val="0021403A"/>
    <w:rsid w:val="00222D17"/>
    <w:rsid w:val="00226F3B"/>
    <w:rsid w:val="00250604"/>
    <w:rsid w:val="00251426"/>
    <w:rsid w:val="00284BB7"/>
    <w:rsid w:val="002903BC"/>
    <w:rsid w:val="002B6ED3"/>
    <w:rsid w:val="002B7D60"/>
    <w:rsid w:val="002C7BA5"/>
    <w:rsid w:val="002E777F"/>
    <w:rsid w:val="003010BF"/>
    <w:rsid w:val="0032545A"/>
    <w:rsid w:val="00325788"/>
    <w:rsid w:val="00333F7B"/>
    <w:rsid w:val="00342333"/>
    <w:rsid w:val="00372C58"/>
    <w:rsid w:val="00394E7F"/>
    <w:rsid w:val="003954EC"/>
    <w:rsid w:val="003B2847"/>
    <w:rsid w:val="003B39DC"/>
    <w:rsid w:val="003B7B72"/>
    <w:rsid w:val="003E3A22"/>
    <w:rsid w:val="003F57ED"/>
    <w:rsid w:val="004014AB"/>
    <w:rsid w:val="00420A44"/>
    <w:rsid w:val="004360C6"/>
    <w:rsid w:val="004374B5"/>
    <w:rsid w:val="00465F40"/>
    <w:rsid w:val="004800B9"/>
    <w:rsid w:val="0049717D"/>
    <w:rsid w:val="004C25A5"/>
    <w:rsid w:val="004D302C"/>
    <w:rsid w:val="00505CA2"/>
    <w:rsid w:val="005217DC"/>
    <w:rsid w:val="00550B90"/>
    <w:rsid w:val="005711AD"/>
    <w:rsid w:val="00581E2A"/>
    <w:rsid w:val="00595021"/>
    <w:rsid w:val="005B2BDB"/>
    <w:rsid w:val="005B52D6"/>
    <w:rsid w:val="0062271F"/>
    <w:rsid w:val="00623F15"/>
    <w:rsid w:val="006324EB"/>
    <w:rsid w:val="00632AAF"/>
    <w:rsid w:val="0066521C"/>
    <w:rsid w:val="00675F32"/>
    <w:rsid w:val="00696EA7"/>
    <w:rsid w:val="006A0059"/>
    <w:rsid w:val="006D5CCE"/>
    <w:rsid w:val="006E400A"/>
    <w:rsid w:val="007261B7"/>
    <w:rsid w:val="007267C8"/>
    <w:rsid w:val="00734AC1"/>
    <w:rsid w:val="007469A4"/>
    <w:rsid w:val="00793868"/>
    <w:rsid w:val="007A2DED"/>
    <w:rsid w:val="007C7356"/>
    <w:rsid w:val="007D70A6"/>
    <w:rsid w:val="007E2191"/>
    <w:rsid w:val="008038A2"/>
    <w:rsid w:val="00817B2D"/>
    <w:rsid w:val="0082730A"/>
    <w:rsid w:val="008306A2"/>
    <w:rsid w:val="0086030D"/>
    <w:rsid w:val="00870F5E"/>
    <w:rsid w:val="008B3D6C"/>
    <w:rsid w:val="008D5583"/>
    <w:rsid w:val="008E1DE1"/>
    <w:rsid w:val="008F330A"/>
    <w:rsid w:val="008F71E5"/>
    <w:rsid w:val="009053A2"/>
    <w:rsid w:val="009135F2"/>
    <w:rsid w:val="00921687"/>
    <w:rsid w:val="009228AA"/>
    <w:rsid w:val="00930BE1"/>
    <w:rsid w:val="00952F81"/>
    <w:rsid w:val="00966C46"/>
    <w:rsid w:val="009935A0"/>
    <w:rsid w:val="009B6A60"/>
    <w:rsid w:val="009C2384"/>
    <w:rsid w:val="009F6486"/>
    <w:rsid w:val="00A01588"/>
    <w:rsid w:val="00A0342D"/>
    <w:rsid w:val="00A5568B"/>
    <w:rsid w:val="00AB1659"/>
    <w:rsid w:val="00AB26DC"/>
    <w:rsid w:val="00AD23AE"/>
    <w:rsid w:val="00AE693B"/>
    <w:rsid w:val="00B0025C"/>
    <w:rsid w:val="00B02C0E"/>
    <w:rsid w:val="00B307D2"/>
    <w:rsid w:val="00B35A31"/>
    <w:rsid w:val="00B37E7F"/>
    <w:rsid w:val="00B51A2D"/>
    <w:rsid w:val="00B55F69"/>
    <w:rsid w:val="00B63112"/>
    <w:rsid w:val="00B64644"/>
    <w:rsid w:val="00B74533"/>
    <w:rsid w:val="00B85369"/>
    <w:rsid w:val="00BA5873"/>
    <w:rsid w:val="00BC135F"/>
    <w:rsid w:val="00BD4E91"/>
    <w:rsid w:val="00BE4AF4"/>
    <w:rsid w:val="00BF6746"/>
    <w:rsid w:val="00C02919"/>
    <w:rsid w:val="00C050A9"/>
    <w:rsid w:val="00C3780D"/>
    <w:rsid w:val="00C44937"/>
    <w:rsid w:val="00C8611F"/>
    <w:rsid w:val="00C920E3"/>
    <w:rsid w:val="00CA4BE6"/>
    <w:rsid w:val="00CB1FDE"/>
    <w:rsid w:val="00CB42D1"/>
    <w:rsid w:val="00CE4A72"/>
    <w:rsid w:val="00D2659E"/>
    <w:rsid w:val="00D430D6"/>
    <w:rsid w:val="00D4580C"/>
    <w:rsid w:val="00D4748A"/>
    <w:rsid w:val="00D6393C"/>
    <w:rsid w:val="00D63FC5"/>
    <w:rsid w:val="00DA6D3D"/>
    <w:rsid w:val="00E00774"/>
    <w:rsid w:val="00E55061"/>
    <w:rsid w:val="00E80854"/>
    <w:rsid w:val="00E9510D"/>
    <w:rsid w:val="00E95C1A"/>
    <w:rsid w:val="00EC019D"/>
    <w:rsid w:val="00EC7C5D"/>
    <w:rsid w:val="00F334D7"/>
    <w:rsid w:val="00F46C97"/>
    <w:rsid w:val="00F71B69"/>
    <w:rsid w:val="00F92928"/>
    <w:rsid w:val="00FA5390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,#cd7f32,silver"/>
    </o:shapedefaults>
    <o:shapelayout v:ext="edit">
      <o:idmap v:ext="edit" data="1"/>
    </o:shapelayout>
  </w:shapeDefaults>
  <w:decimalSymbol w:val="."/>
  <w:listSeparator w:val=","/>
  <w14:docId w14:val="1AB5E982"/>
  <w15:docId w15:val="{9D821DF4-48B7-44B2-866D-583D63F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6C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66C46"/>
    <w:rPr>
      <w:sz w:val="24"/>
      <w:szCs w:val="24"/>
    </w:rPr>
  </w:style>
  <w:style w:type="paragraph" w:styleId="Footer">
    <w:name w:val="footer"/>
    <w:basedOn w:val="Normal"/>
    <w:link w:val="FooterChar"/>
    <w:rsid w:val="00966C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66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zuk\My%20Documents\Info\Skating\SuperSkate\Prairie%20Skate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73FF-53C9-46C1-BC36-C918C3F1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Prairie Skate Certificate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Zuk</dc:creator>
  <cp:lastModifiedBy>office1@mikeshaver.onmicrosoft.com</cp:lastModifiedBy>
  <cp:revision>2</cp:revision>
  <cp:lastPrinted>2015-01-19T00:08:00Z</cp:lastPrinted>
  <dcterms:created xsi:type="dcterms:W3CDTF">2018-01-23T15:35:00Z</dcterms:created>
  <dcterms:modified xsi:type="dcterms:W3CDTF">2018-01-23T15:35:00Z</dcterms:modified>
</cp:coreProperties>
</file>